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B6" w:rsidRDefault="004273B6">
      <w:pPr>
        <w:jc w:val="center"/>
        <w:rPr>
          <w:sz w:val="20"/>
          <w:szCs w:val="18"/>
        </w:rPr>
      </w:pPr>
      <w:r>
        <w:object w:dxaOrig="605" w:dyaOrig="665">
          <v:shape id="ole_rId2" o:spid="_x0000_i1025" style="width:52.5pt;height:57pt" coordsize="" o:spt="100" adj="0,,0" path="al10800,10800@8@8@4@6,10800,10800,10800,10800@9@7l@30@31@17@18@24@25@15@16@32@33xe" stroked="f">
            <v:stroke joinstyle="miter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Paint.Picture" ShapeID="ole_rId2" DrawAspect="Content" ObjectID="_1632560528" r:id="rId5"/>
        </w:object>
      </w:r>
    </w:p>
    <w:p w:rsidR="004273B6" w:rsidRDefault="004273B6"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 w:rsidR="004273B6" w:rsidRDefault="004273B6">
      <w:pPr>
        <w:jc w:val="center"/>
        <w:rPr>
          <w:b/>
        </w:rPr>
      </w:pPr>
      <w:r>
        <w:rPr>
          <w:b/>
        </w:rPr>
        <w:t>UNIVERSIDADE FEDERAL DA PARAÍBA</w:t>
      </w:r>
    </w:p>
    <w:p w:rsidR="004273B6" w:rsidRDefault="004273B6">
      <w:pPr>
        <w:jc w:val="center"/>
        <w:rPr>
          <w:b/>
        </w:rPr>
      </w:pPr>
    </w:p>
    <w:p w:rsidR="004273B6" w:rsidRDefault="004273B6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2589"/>
        <w:gridCol w:w="1808"/>
        <w:gridCol w:w="360"/>
        <w:gridCol w:w="5117"/>
      </w:tblGrid>
      <w:tr w:rsidR="004273B6">
        <w:trPr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4273B6">
        <w:trPr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4273B6">
        <w:trPr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4273B6" w:rsidRDefault="004273B6">
            <w:pPr>
              <w:ind w:left="-400" w:firstLine="407"/>
              <w:rPr>
                <w:sz w:val="16"/>
              </w:rPr>
            </w:pPr>
          </w:p>
          <w:p w:rsidR="004273B6" w:rsidRDefault="004273B6">
            <w:pPr>
              <w:ind w:left="-400" w:firstLine="407"/>
              <w:rPr>
                <w:sz w:val="16"/>
              </w:rPr>
            </w:pPr>
          </w:p>
        </w:tc>
      </w:tr>
      <w:tr w:rsidR="004273B6" w:rsidTr="00606670">
        <w:trPr>
          <w:jc w:val="center"/>
        </w:trPr>
        <w:tc>
          <w:tcPr>
            <w:tcW w:w="439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  <w:tc>
          <w:tcPr>
            <w:tcW w:w="547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</w:tr>
      <w:tr w:rsidR="004273B6" w:rsidTr="00606670">
        <w:trPr>
          <w:jc w:val="center"/>
        </w:trPr>
        <w:tc>
          <w:tcPr>
            <w:tcW w:w="439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  <w:tc>
          <w:tcPr>
            <w:tcW w:w="547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</w:tr>
      <w:tr w:rsidR="004273B6">
        <w:trPr>
          <w:cantSplit/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rPr>
                <w:b/>
                <w:sz w:val="16"/>
              </w:rPr>
            </w:pPr>
          </w:p>
          <w:p w:rsidR="004273B6" w:rsidRDefault="004273B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4273B6" w:rsidRDefault="004273B6">
            <w:pPr>
              <w:jc w:val="center"/>
              <w:rPr>
                <w:b/>
                <w:sz w:val="14"/>
                <w:szCs w:val="14"/>
              </w:rPr>
            </w:pPr>
          </w:p>
          <w:p w:rsidR="004273B6" w:rsidRDefault="004273B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273B6">
        <w:trPr>
          <w:cantSplit/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4273B6" w:rsidTr="00606670">
        <w:trPr>
          <w:trHeight w:val="843"/>
          <w:jc w:val="center"/>
        </w:trPr>
        <w:tc>
          <w:tcPr>
            <w:tcW w:w="4757" w:type="dxa"/>
            <w:gridSpan w:val="3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</w:p>
        </w:tc>
        <w:tc>
          <w:tcPr>
            <w:tcW w:w="5117" w:type="dxa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</w:p>
        </w:tc>
      </w:tr>
      <w:tr w:rsidR="004273B6">
        <w:trPr>
          <w:cantSplit/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  /2019, e serem verdadeiras as informações por mim prestadas. Nestes termos, pede deferimento. </w:t>
            </w:r>
          </w:p>
        </w:tc>
      </w:tr>
      <w:tr w:rsidR="004273B6">
        <w:trPr>
          <w:cantSplit/>
          <w:jc w:val="center"/>
        </w:trPr>
        <w:tc>
          <w:tcPr>
            <w:tcW w:w="2589" w:type="dxa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5" w:type="dxa"/>
            <w:gridSpan w:val="3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4273B6" w:rsidRDefault="004273B6">
      <w:pPr>
        <w:pStyle w:val="BodyText"/>
      </w:pPr>
    </w:p>
    <w:p w:rsidR="004273B6" w:rsidRDefault="004273B6">
      <w:pPr>
        <w:pStyle w:val="BodyText"/>
      </w:pPr>
    </w:p>
    <w:p w:rsidR="004273B6" w:rsidRDefault="004273B6">
      <w:pPr>
        <w:pStyle w:val="BodyText"/>
      </w:pPr>
      <w:r>
        <w:t>__________________</w:t>
      </w:r>
    </w:p>
    <w:p w:rsidR="004273B6" w:rsidRDefault="004273B6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4273B6" w:rsidRDefault="004273B6">
      <w:pPr>
        <w:pStyle w:val="BodyText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4273B6" w:rsidRDefault="004273B6">
      <w:pPr>
        <w:pStyle w:val="BodyText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4273B6" w:rsidRDefault="004273B6">
      <w:pPr>
        <w:pStyle w:val="BodyText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4273B6" w:rsidRDefault="004273B6">
      <w:pPr>
        <w:pStyle w:val="BodyText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4273B6" w:rsidRDefault="004273B6">
      <w:pPr>
        <w:pStyle w:val="BodyText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4273B6" w:rsidRDefault="004273B6"/>
    <w:p w:rsidR="004273B6" w:rsidRDefault="004273B6"/>
    <w:p w:rsidR="004273B6" w:rsidRDefault="004273B6"/>
    <w:sectPr w:rsidR="004273B6" w:rsidSect="006C3C01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C01"/>
    <w:rsid w:val="004273B6"/>
    <w:rsid w:val="00606670"/>
    <w:rsid w:val="006C3C01"/>
    <w:rsid w:val="00AC1653"/>
    <w:rsid w:val="00C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6C3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2B2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62B2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6C3C01"/>
    <w:rPr>
      <w:rFonts w:cs="Mangal"/>
    </w:rPr>
  </w:style>
  <w:style w:type="paragraph" w:styleId="Caption">
    <w:name w:val="caption"/>
    <w:basedOn w:val="Normal"/>
    <w:next w:val="Normal"/>
    <w:uiPriority w:val="99"/>
    <w:qFormat/>
    <w:rPr>
      <w:b/>
      <w:sz w:val="20"/>
      <w:szCs w:val="20"/>
    </w:rPr>
  </w:style>
  <w:style w:type="paragraph" w:customStyle="1" w:styleId="ndice">
    <w:name w:val="Índice"/>
    <w:basedOn w:val="Normal"/>
    <w:uiPriority w:val="99"/>
    <w:rsid w:val="006C3C01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62B2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62B26"/>
    <w:rPr>
      <w:rFonts w:ascii="Times New Roman" w:eastAsia="Times New Roman" w:hAnsi="Times New Roman" w:cs="Times New Roman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381</Words>
  <Characters>2058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cp:keywords/>
  <dc:description/>
  <cp:lastModifiedBy>DraClarissa</cp:lastModifiedBy>
  <cp:revision>23</cp:revision>
  <dcterms:created xsi:type="dcterms:W3CDTF">2016-01-06T09:35:00Z</dcterms:created>
  <dcterms:modified xsi:type="dcterms:W3CDTF">2019-10-14T15:16:00Z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