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C" w:rsidRDefault="00C50D8C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 w:rsidRPr="00FA5B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www.ufpb.br/sods/consepe/Brasao.gif" style="width:54pt;height:58.5pt;visibility:visible">
            <v:imagedata r:id="rId4" o:title=""/>
          </v:shape>
        </w:pict>
      </w:r>
    </w:p>
    <w:p w:rsidR="00C50D8C" w:rsidRDefault="00C50D8C" w:rsidP="00363F01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C50D8C" w:rsidRDefault="00C50D8C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C50D8C" w:rsidRDefault="00C50D8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Figura1" o:spid="_x0000_s1026" style="position:absolute;left:0;text-align:left;margin-left:-.1pt;margin-top:20.55pt;width:484.4pt;height:36.15pt;z-index:251658240" strokeweight=".18mm">
            <v:fill color2="black" o:detectmouseclick="t"/>
            <v:stroke joinstyle="round"/>
            <v:textbox style="mso-next-textbox:#Figura1">
              <w:txbxContent>
                <w:p w:rsidR="00C50D8C" w:rsidRDefault="00C50D8C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C50D8C" w:rsidRDefault="00C50D8C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C50D8C" w:rsidRDefault="00C50D8C" w:rsidP="00363F01">
      <w:pPr>
        <w:jc w:val="both"/>
      </w:pPr>
      <w:r>
        <w:rPr>
          <w:noProof/>
        </w:rPr>
        <w:pict>
          <v:rect id="Figura2" o:spid="_x0000_s1027" style="position:absolute;left:0;text-align:left;margin-left:-.1pt;margin-top:69.15pt;width:484.4pt;height:520.65pt;z-index:251659264" strokeweight=".18mm">
            <v:fill color2="black" o:detectmouseclick="t"/>
            <v:stroke joinstyle="round"/>
            <v:textbox style="mso-next-textbox:#Figura2">
              <w:txbxContent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NOME _________________________________________________________________________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CPF ___________________________ RG ________________________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FILIAÇÃO _____________________________________________________________________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CEP _ _ _ _ _ – _ _ _ CIDADE _____________________________ UF 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>TELEFONES ( ) ___________ ( ) ____________ e-mail _____________________________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</w:r>
                </w:p>
                <w:p w:rsidR="00C50D8C" w:rsidRDefault="00C50D8C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C50D8C" w:rsidRDefault="00C50D8C">
                  <w:pPr>
                    <w:pStyle w:val="Corpodetexto31"/>
                    <w:jc w:val="both"/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Declaro, ainda, que estou de acordo com as normas constantes na Resolução Nº 07/2017 do CONSEPE/UFPB, bem como as demais legislações aplicáveis, e do Edital do Processo Seletivo Simplificado e dos procedimentos definidos pela Comissão de Seleção.</w:t>
                  </w:r>
                </w:p>
                <w:p w:rsidR="00C50D8C" w:rsidRDefault="00C50D8C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C50D8C" w:rsidRDefault="00C50D8C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C50D8C" w:rsidRDefault="00C50D8C">
                  <w:pPr>
                    <w:pStyle w:val="Corpodetexto31"/>
                    <w:ind w:firstLine="708"/>
                  </w:pP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  <w:jc w:val="right"/>
                  </w:pPr>
                  <w:r>
                    <w:rPr>
                      <w:rFonts w:ascii="Book Antiqua" w:hAnsi="Book Antiqua"/>
                    </w:rPr>
                    <w:t>___________________, ___ de _________ de 2019.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C50D8C" w:rsidRDefault="00C50D8C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C50D8C" w:rsidRDefault="00C50D8C">
                  <w:pPr>
                    <w:pStyle w:val="Contedodoquadro"/>
                  </w:pPr>
                </w:p>
                <w:p w:rsidR="00C50D8C" w:rsidRDefault="00C50D8C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C50D8C" w:rsidRDefault="00C50D8C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C50D8C" w:rsidRDefault="00C50D8C">
                  <w:pPr>
                    <w:pStyle w:val="Contedodoquadro"/>
                  </w:pPr>
                  <w:r>
                    <w:tab/>
                  </w:r>
                </w:p>
                <w:p w:rsidR="00C50D8C" w:rsidRDefault="00C50D8C">
                  <w:pPr>
                    <w:pStyle w:val="Contedodoquadro"/>
                  </w:pPr>
                  <w:r>
                    <w:tab/>
                  </w:r>
                </w:p>
                <w:p w:rsidR="00C50D8C" w:rsidRDefault="00C50D8C">
                  <w:pPr>
                    <w:pStyle w:val="Contedodoquadro"/>
                  </w:pPr>
                  <w:r>
                    <w:tab/>
                  </w:r>
                </w:p>
                <w:p w:rsidR="00C50D8C" w:rsidRDefault="00C50D8C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C50D8C" w:rsidRDefault="00C50D8C" w:rsidP="00363F01">
      <w:pPr>
        <w:pStyle w:val="BodyTextIndent"/>
        <w:ind w:left="0"/>
      </w:pPr>
    </w:p>
    <w:sectPr w:rsidR="00C50D8C" w:rsidSect="00363F01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ESRI NIMA VMAP1&amp;2 PT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FDA"/>
    <w:rsid w:val="000C576A"/>
    <w:rsid w:val="003176FD"/>
    <w:rsid w:val="00363F01"/>
    <w:rsid w:val="008E71F7"/>
    <w:rsid w:val="00C50D8C"/>
    <w:rsid w:val="00E32FDA"/>
    <w:rsid w:val="00FA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E32F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635F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32FD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5F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32FDA"/>
    <w:rPr>
      <w:rFonts w:cs="Mangal"/>
    </w:rPr>
  </w:style>
  <w:style w:type="paragraph" w:styleId="Caption">
    <w:name w:val="caption"/>
    <w:basedOn w:val="Normal"/>
    <w:next w:val="Normal"/>
    <w:uiPriority w:val="99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uiPriority w:val="99"/>
    <w:rsid w:val="00E32FD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35F4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ind w:left="5400"/>
      <w:jc w:val="both"/>
    </w:pPr>
    <w:rPr>
      <w:u w:val="single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635F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rpodetexto32">
    <w:name w:val="Corpo de texto 32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uiPriority w:val="99"/>
    <w:rsid w:val="00E32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</Words>
  <Characters>119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DraClarissa</cp:lastModifiedBy>
  <cp:revision>10</cp:revision>
  <dcterms:created xsi:type="dcterms:W3CDTF">2017-10-06T17:29:00Z</dcterms:created>
  <dcterms:modified xsi:type="dcterms:W3CDTF">2019-10-14T20:09:00Z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